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9E59" w14:textId="77777777" w:rsidR="00E67455" w:rsidRDefault="001E6E4F">
      <w:pPr>
        <w:pStyle w:val="n1"/>
        <w:ind w:left="-426"/>
      </w:pPr>
      <w:bookmarkStart w:id="0" w:name="_Toc485976929"/>
      <w:r>
        <w:t xml:space="preserve">Solicitude de Bolsa </w:t>
      </w:r>
      <w:proofErr w:type="spellStart"/>
      <w:r>
        <w:t>Erasmus</w:t>
      </w:r>
      <w:proofErr w:type="spellEnd"/>
      <w:r>
        <w:t xml:space="preserve">+ K102, para estudantes de Ciclos </w:t>
      </w:r>
      <w:bookmarkEnd w:id="0"/>
      <w:r>
        <w:t>Medios</w:t>
      </w:r>
    </w:p>
    <w:tbl>
      <w:tblPr>
        <w:tblW w:w="10774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3828"/>
        <w:gridCol w:w="1417"/>
        <w:gridCol w:w="709"/>
        <w:gridCol w:w="1520"/>
        <w:gridCol w:w="1740"/>
      </w:tblGrid>
      <w:tr w:rsidR="00E67455" w14:paraId="3291000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D9784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3828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AA555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 xml:space="preserve">Apelidos </w:t>
            </w:r>
          </w:p>
        </w:tc>
        <w:tc>
          <w:tcPr>
            <w:tcW w:w="2126" w:type="dxa"/>
            <w:gridSpan w:val="2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56374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>D.N.I.</w:t>
            </w:r>
          </w:p>
        </w:tc>
        <w:tc>
          <w:tcPr>
            <w:tcW w:w="1520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52E1C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1740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6C143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>Data de nacemento</w:t>
            </w:r>
          </w:p>
        </w:tc>
      </w:tr>
      <w:tr w:rsidR="00E67455" w14:paraId="0238E3D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BF552" w14:textId="1A484B34" w:rsidR="00E67455" w:rsidRDefault="00E67455">
            <w:pPr>
              <w:pStyle w:val="tt1"/>
              <w:ind w:left="219"/>
              <w:rPr>
                <w:b/>
              </w:rPr>
            </w:pPr>
            <w:bookmarkStart w:id="1" w:name="_GoBack"/>
            <w:bookmarkEnd w:id="1"/>
            <w:permStart w:id="557350630" w:edGrp="everyone" w:colFirst="0" w:colLast="0"/>
            <w:permStart w:id="2096849832" w:edGrp="everyone" w:colFirst="1" w:colLast="1"/>
            <w:permStart w:id="152731232" w:edGrp="everyone" w:colFirst="2" w:colLast="2"/>
            <w:permStart w:id="353660225" w:edGrp="everyone" w:colFirst="3" w:colLast="3"/>
            <w:permStart w:id="15951127" w:edGrp="everyone" w:colFirst="4" w:colLast="4"/>
          </w:p>
        </w:tc>
        <w:tc>
          <w:tcPr>
            <w:tcW w:w="3828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F3BA1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F7E9C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8E875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ABCC6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</w:tr>
      <w:permEnd w:id="557350630"/>
      <w:permEnd w:id="2096849832"/>
      <w:permEnd w:id="152731232"/>
      <w:permEnd w:id="353660225"/>
      <w:permEnd w:id="15951127"/>
      <w:tr w:rsidR="00E67455" w14:paraId="259ECD46" w14:textId="77777777">
        <w:tblPrEx>
          <w:tblCellMar>
            <w:top w:w="0" w:type="dxa"/>
            <w:bottom w:w="0" w:type="dxa"/>
          </w:tblCellMar>
        </w:tblPrEx>
        <w:tc>
          <w:tcPr>
            <w:tcW w:w="5388" w:type="dxa"/>
            <w:gridSpan w:val="3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0512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 xml:space="preserve">Enderezo (rúa, </w:t>
            </w:r>
            <w:proofErr w:type="spellStart"/>
            <w:r>
              <w:rPr>
                <w:b/>
              </w:rPr>
              <w:t>avda</w:t>
            </w:r>
            <w:proofErr w:type="spellEnd"/>
            <w:r>
              <w:rPr>
                <w:b/>
              </w:rPr>
              <w:t>.,.., nº,…)</w:t>
            </w:r>
          </w:p>
        </w:tc>
        <w:tc>
          <w:tcPr>
            <w:tcW w:w="2126" w:type="dxa"/>
            <w:gridSpan w:val="2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46134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1520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1D452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 xml:space="preserve">Provincia </w:t>
            </w:r>
          </w:p>
        </w:tc>
        <w:tc>
          <w:tcPr>
            <w:tcW w:w="1740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B0BC2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>Código postal</w:t>
            </w:r>
          </w:p>
        </w:tc>
      </w:tr>
      <w:tr w:rsidR="00E67455" w14:paraId="42786BC8" w14:textId="77777777">
        <w:tblPrEx>
          <w:tblCellMar>
            <w:top w:w="0" w:type="dxa"/>
            <w:bottom w:w="0" w:type="dxa"/>
          </w:tblCellMar>
        </w:tblPrEx>
        <w:tc>
          <w:tcPr>
            <w:tcW w:w="5388" w:type="dxa"/>
            <w:gridSpan w:val="3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5B375" w14:textId="77777777" w:rsidR="00E67455" w:rsidRDefault="00E67455">
            <w:pPr>
              <w:pStyle w:val="tt1"/>
              <w:ind w:left="219"/>
              <w:rPr>
                <w:b/>
              </w:rPr>
            </w:pPr>
            <w:permStart w:id="1659448621" w:edGrp="everyone" w:colFirst="0" w:colLast="0"/>
            <w:permStart w:id="1017514829" w:edGrp="everyone" w:colFirst="1" w:colLast="1"/>
            <w:permStart w:id="885024001" w:edGrp="everyone" w:colFirst="2" w:colLast="2"/>
            <w:permStart w:id="291199695" w:edGrp="everyone" w:colFirst="3" w:colLast="3"/>
          </w:p>
        </w:tc>
        <w:tc>
          <w:tcPr>
            <w:tcW w:w="2126" w:type="dxa"/>
            <w:gridSpan w:val="2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27A77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0F90D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F4F0C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</w:tr>
      <w:tr w:rsidR="00E67455" w14:paraId="7F02CE03" w14:textId="7777777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BAB21" w14:textId="77777777" w:rsidR="00E67455" w:rsidRDefault="001E6E4F">
            <w:pPr>
              <w:pStyle w:val="tt1"/>
              <w:ind w:left="219"/>
              <w:rPr>
                <w:b/>
              </w:rPr>
            </w:pPr>
            <w:permStart w:id="624712003" w:edGrp="everyone" w:colFirst="3" w:colLast="3"/>
            <w:permStart w:id="1662479105" w:edGrp="everyone" w:colFirst="1" w:colLast="1"/>
            <w:permEnd w:id="1659448621"/>
            <w:permEnd w:id="1017514829"/>
            <w:permEnd w:id="885024001"/>
            <w:permEnd w:id="291199695"/>
            <w:r>
              <w:rPr>
                <w:b/>
              </w:rPr>
              <w:t>Correo electrónico</w:t>
            </w:r>
          </w:p>
        </w:tc>
        <w:tc>
          <w:tcPr>
            <w:tcW w:w="4253" w:type="dxa"/>
            <w:gridSpan w:val="2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0D1CD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D83E2" w14:textId="77777777" w:rsidR="00E67455" w:rsidRDefault="001E6E4F">
            <w:pPr>
              <w:pStyle w:val="tt1"/>
              <w:ind w:left="219"/>
              <w:rPr>
                <w:b/>
              </w:rPr>
            </w:pPr>
            <w:r>
              <w:rPr>
                <w:b/>
              </w:rPr>
              <w:t xml:space="preserve">Ciclo </w:t>
            </w:r>
            <w:r>
              <w:rPr>
                <w:b/>
              </w:rPr>
              <w:t xml:space="preserve">formativo que cursa </w:t>
            </w:r>
          </w:p>
        </w:tc>
        <w:tc>
          <w:tcPr>
            <w:tcW w:w="3969" w:type="dxa"/>
            <w:gridSpan w:val="3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949D8" w14:textId="77777777" w:rsidR="00E67455" w:rsidRDefault="00E67455">
            <w:pPr>
              <w:pStyle w:val="tt1"/>
              <w:ind w:left="219"/>
              <w:rPr>
                <w:b/>
              </w:rPr>
            </w:pPr>
          </w:p>
        </w:tc>
      </w:tr>
      <w:permEnd w:id="624712003"/>
      <w:permEnd w:id="1662479105"/>
    </w:tbl>
    <w:p w14:paraId="29A65488" w14:textId="77777777" w:rsidR="00E67455" w:rsidRDefault="00E67455">
      <w:pPr>
        <w:rPr>
          <w:sz w:val="10"/>
        </w:rPr>
      </w:pPr>
    </w:p>
    <w:tbl>
      <w:tblPr>
        <w:tblW w:w="10774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1"/>
        <w:gridCol w:w="438"/>
        <w:gridCol w:w="437"/>
        <w:gridCol w:w="3500"/>
        <w:gridCol w:w="1167"/>
        <w:gridCol w:w="437"/>
        <w:gridCol w:w="274"/>
      </w:tblGrid>
      <w:tr w:rsidR="00E67455" w14:paraId="33F6682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21" w:type="dxa"/>
            <w:vMerge w:val="restart"/>
            <w:tcBorders>
              <w:top w:val="single" w:sz="4" w:space="0" w:color="4F81BD"/>
              <w:left w:val="single" w:sz="4" w:space="0" w:color="667DD1"/>
              <w:bottom w:val="single" w:sz="4" w:space="0" w:color="4F81BD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5C097" w14:textId="77777777" w:rsidR="00E67455" w:rsidRDefault="001E6E4F">
            <w:pPr>
              <w:pStyle w:val="tt1"/>
              <w:rPr>
                <w:sz w:val="12"/>
                <w:lang w:eastAsia="gl-ES"/>
              </w:rPr>
            </w:pPr>
            <w:permStart w:id="1712609488" w:edGrp="everyone" w:colFirst="5" w:colLast="5"/>
            <w:permStart w:id="2111323162" w:edGrp="everyone" w:colFirst="2" w:colLast="2"/>
            <w:r>
              <w:rPr>
                <w:sz w:val="12"/>
                <w:lang w:eastAsia="gl-ES"/>
              </w:rPr>
              <w:t>Dispón vostede de información sobre os posibles tipos de gastos que supón a mobilidade?</w:t>
            </w:r>
          </w:p>
        </w:tc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A633C" w14:textId="77777777" w:rsidR="00E67455" w:rsidRDefault="001E6E4F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DAA5F" w14:textId="77777777" w:rsidR="00E67455" w:rsidRDefault="00E67455">
            <w:pPr>
              <w:pStyle w:val="tt1"/>
              <w:spacing w:before="0" w:after="0"/>
              <w:rPr>
                <w:sz w:val="12"/>
                <w:lang w:eastAsia="gl-ES"/>
              </w:rPr>
            </w:pPr>
          </w:p>
        </w:tc>
        <w:tc>
          <w:tcPr>
            <w:tcW w:w="466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DD37B" w14:textId="77777777" w:rsidR="00E67455" w:rsidRDefault="001E6E4F">
            <w:pPr>
              <w:pStyle w:val="tt1"/>
              <w:rPr>
                <w:sz w:val="12"/>
                <w:lang w:eastAsia="gl-ES"/>
              </w:rPr>
            </w:pPr>
            <w:r>
              <w:rPr>
                <w:sz w:val="12"/>
                <w:lang w:eastAsia="gl-ES"/>
              </w:rPr>
              <w:t>Comprometese vostede a afrontar os custes adicionais, superiores ao importe total da axuda, derivados da mobilidade?</w:t>
            </w:r>
          </w:p>
        </w:tc>
        <w:tc>
          <w:tcPr>
            <w:tcW w:w="4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6EEC6" w14:textId="77777777" w:rsidR="00E67455" w:rsidRDefault="001E6E4F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2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2FAA6" w14:textId="77777777" w:rsidR="00E67455" w:rsidRDefault="00E67455">
            <w:pPr>
              <w:pStyle w:val="tt1"/>
              <w:spacing w:before="0" w:after="0"/>
              <w:rPr>
                <w:lang w:eastAsia="gl-ES"/>
              </w:rPr>
            </w:pPr>
          </w:p>
        </w:tc>
      </w:tr>
      <w:tr w:rsidR="00E67455" w14:paraId="7484DC6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21" w:type="dxa"/>
            <w:vMerge/>
            <w:tcBorders>
              <w:top w:val="single" w:sz="4" w:space="0" w:color="4F81BD"/>
              <w:left w:val="single" w:sz="4" w:space="0" w:color="667DD1"/>
              <w:bottom w:val="single" w:sz="4" w:space="0" w:color="4F81BD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77731" w14:textId="77777777" w:rsidR="00E67455" w:rsidRDefault="00E67455">
            <w:pPr>
              <w:pStyle w:val="tt1"/>
              <w:rPr>
                <w:sz w:val="12"/>
                <w:lang w:eastAsia="gl-ES"/>
              </w:rPr>
            </w:pPr>
            <w:permStart w:id="287969804" w:edGrp="everyone" w:colFirst="5" w:colLast="5"/>
            <w:permStart w:id="1917717427" w:edGrp="everyone" w:colFirst="2" w:colLast="2"/>
            <w:permEnd w:id="1712609488"/>
            <w:permEnd w:id="2111323162"/>
          </w:p>
        </w:tc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45B68" w14:textId="77777777" w:rsidR="00E67455" w:rsidRDefault="001E6E4F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37F00" w14:textId="77777777" w:rsidR="00E67455" w:rsidRDefault="00E67455">
            <w:pPr>
              <w:pStyle w:val="tt1"/>
              <w:spacing w:before="0" w:after="0"/>
              <w:rPr>
                <w:sz w:val="12"/>
                <w:lang w:eastAsia="gl-ES"/>
              </w:rPr>
            </w:pPr>
          </w:p>
        </w:tc>
        <w:tc>
          <w:tcPr>
            <w:tcW w:w="4667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BCAC9" w14:textId="77777777" w:rsidR="00E67455" w:rsidRDefault="00E67455">
            <w:pPr>
              <w:pStyle w:val="tt1"/>
              <w:rPr>
                <w:sz w:val="12"/>
                <w:lang w:eastAsia="gl-ES"/>
              </w:rPr>
            </w:pPr>
          </w:p>
        </w:tc>
        <w:tc>
          <w:tcPr>
            <w:tcW w:w="4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F6C2A" w14:textId="77777777" w:rsidR="00E67455" w:rsidRDefault="001E6E4F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2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57DB9" w14:textId="77777777" w:rsidR="00E67455" w:rsidRDefault="00E67455">
            <w:pPr>
              <w:pStyle w:val="tt1"/>
              <w:spacing w:before="0" w:after="0"/>
              <w:rPr>
                <w:lang w:eastAsia="gl-ES"/>
              </w:rPr>
            </w:pPr>
          </w:p>
        </w:tc>
      </w:tr>
      <w:tr w:rsidR="00E67455" w14:paraId="7CABE2C7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521" w:type="dxa"/>
            <w:vMerge w:val="restart"/>
            <w:tcBorders>
              <w:top w:val="single" w:sz="4" w:space="0" w:color="4F81BD"/>
              <w:left w:val="single" w:sz="4" w:space="0" w:color="667DD1"/>
              <w:bottom w:val="single" w:sz="4" w:space="0" w:color="4F81BD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9209C" w14:textId="77777777" w:rsidR="00E67455" w:rsidRDefault="001E6E4F">
            <w:pPr>
              <w:pStyle w:val="tt1"/>
            </w:pPr>
            <w:permStart w:id="1401646559" w:edGrp="everyone" w:colFirst="2" w:colLast="2"/>
            <w:permEnd w:id="287969804"/>
            <w:permEnd w:id="1917717427"/>
            <w:r>
              <w:rPr>
                <w:sz w:val="14"/>
                <w:lang w:eastAsia="gl-ES"/>
              </w:rPr>
              <w:t xml:space="preserve">Países por orde de preferencia para a FCT fóra do estado español, con convenio </w:t>
            </w:r>
            <w:proofErr w:type="spellStart"/>
            <w:r>
              <w:rPr>
                <w:sz w:val="14"/>
                <w:lang w:eastAsia="gl-ES"/>
              </w:rPr>
              <w:t>Erasmus</w:t>
            </w:r>
            <w:proofErr w:type="spellEnd"/>
            <w:r>
              <w:rPr>
                <w:sz w:val="14"/>
                <w:lang w:eastAsia="gl-ES"/>
              </w:rPr>
              <w:t>. (</w:t>
            </w:r>
            <w:r>
              <w:rPr>
                <w:i/>
                <w:sz w:val="14"/>
                <w:lang w:eastAsia="gl-ES"/>
              </w:rPr>
              <w:t>elixa, preferentemente entre os ofertados para a súa especialidade na convocatoria</w:t>
            </w:r>
            <w:r>
              <w:rPr>
                <w:sz w:val="14"/>
                <w:lang w:eastAsia="gl-ES"/>
              </w:rPr>
              <w:t>)</w:t>
            </w:r>
          </w:p>
        </w:tc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4C071" w14:textId="77777777" w:rsidR="00E67455" w:rsidRDefault="001E6E4F">
            <w:pPr>
              <w:pStyle w:val="tt1"/>
              <w:rPr>
                <w:b/>
                <w:sz w:val="14"/>
                <w:lang w:eastAsia="gl-ES"/>
              </w:rPr>
            </w:pPr>
            <w:r>
              <w:rPr>
                <w:b/>
                <w:sz w:val="14"/>
                <w:lang w:eastAsia="gl-ES"/>
              </w:rPr>
              <w:t>1</w:t>
            </w:r>
          </w:p>
        </w:tc>
        <w:tc>
          <w:tcPr>
            <w:tcW w:w="5815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75244" w14:textId="77777777" w:rsidR="00E67455" w:rsidRDefault="00E67455">
            <w:pPr>
              <w:pStyle w:val="tt1"/>
              <w:rPr>
                <w:lang w:eastAsia="gl-ES"/>
              </w:rPr>
            </w:pPr>
          </w:p>
        </w:tc>
      </w:tr>
      <w:tr w:rsidR="00E67455" w14:paraId="3C42F234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521" w:type="dxa"/>
            <w:vMerge/>
            <w:tcBorders>
              <w:top w:val="single" w:sz="4" w:space="0" w:color="4F81BD"/>
              <w:left w:val="single" w:sz="4" w:space="0" w:color="667DD1"/>
              <w:bottom w:val="single" w:sz="4" w:space="0" w:color="4F81BD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7DD0F" w14:textId="77777777" w:rsidR="00E67455" w:rsidRDefault="00E67455">
            <w:pPr>
              <w:pStyle w:val="tt1"/>
              <w:rPr>
                <w:sz w:val="14"/>
                <w:lang w:eastAsia="gl-ES"/>
              </w:rPr>
            </w:pPr>
            <w:permStart w:id="223750777" w:edGrp="everyone" w:colFirst="2" w:colLast="2"/>
            <w:permEnd w:id="1401646559"/>
          </w:p>
        </w:tc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87086" w14:textId="77777777" w:rsidR="00E67455" w:rsidRDefault="001E6E4F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2</w:t>
            </w:r>
          </w:p>
        </w:tc>
        <w:tc>
          <w:tcPr>
            <w:tcW w:w="5815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1A9FC" w14:textId="77777777" w:rsidR="00E67455" w:rsidRDefault="00E67455">
            <w:pPr>
              <w:pStyle w:val="tt1"/>
              <w:rPr>
                <w:lang w:eastAsia="gl-ES"/>
              </w:rPr>
            </w:pPr>
          </w:p>
        </w:tc>
      </w:tr>
      <w:tr w:rsidR="00E67455" w14:paraId="4B87E2D4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521" w:type="dxa"/>
            <w:vMerge w:val="restart"/>
            <w:tcBorders>
              <w:top w:val="single" w:sz="4" w:space="0" w:color="4F81BD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27D92" w14:textId="77777777" w:rsidR="00E67455" w:rsidRDefault="001E6E4F">
            <w:pPr>
              <w:pStyle w:val="tt1"/>
              <w:rPr>
                <w:sz w:val="14"/>
                <w:lang w:eastAsia="gl-ES"/>
              </w:rPr>
            </w:pPr>
            <w:permStart w:id="1042821297" w:edGrp="everyone" w:colFirst="4" w:colLast="4"/>
            <w:permStart w:id="1376665315" w:edGrp="everyone" w:colFirst="2" w:colLast="2"/>
            <w:permEnd w:id="223750777"/>
            <w:r>
              <w:rPr>
                <w:sz w:val="14"/>
                <w:lang w:eastAsia="gl-ES"/>
              </w:rPr>
              <w:t>Desfrutou vostede de beca Europea, nos últimos dous anos?</w:t>
            </w:r>
          </w:p>
        </w:tc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82B39" w14:textId="77777777" w:rsidR="00E67455" w:rsidRDefault="001E6E4F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EF3D0" w14:textId="77777777" w:rsidR="00E67455" w:rsidRDefault="00E67455">
            <w:pPr>
              <w:pStyle w:val="tt1"/>
              <w:rPr>
                <w:lang w:eastAsia="gl-ES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C3EB0" w14:textId="77777777" w:rsidR="00E67455" w:rsidRDefault="001E6E4F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 xml:space="preserve">De ser </w:t>
            </w:r>
            <w:r>
              <w:rPr>
                <w:sz w:val="14"/>
                <w:lang w:eastAsia="gl-ES"/>
              </w:rPr>
              <w:t>afirmativa a resposta, indique o número de meses.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DD4C1" w14:textId="77777777" w:rsidR="00E67455" w:rsidRDefault="00E67455">
            <w:pPr>
              <w:pStyle w:val="tt1"/>
              <w:rPr>
                <w:lang w:eastAsia="gl-ES"/>
              </w:rPr>
            </w:pPr>
          </w:p>
        </w:tc>
      </w:tr>
      <w:tr w:rsidR="00E67455" w14:paraId="233F774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21" w:type="dxa"/>
            <w:vMerge/>
            <w:tcBorders>
              <w:top w:val="single" w:sz="4" w:space="0" w:color="4F81BD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5BC74" w14:textId="77777777" w:rsidR="00E67455" w:rsidRDefault="00E67455">
            <w:pPr>
              <w:pStyle w:val="tt1"/>
              <w:rPr>
                <w:lang w:eastAsia="gl-ES"/>
              </w:rPr>
            </w:pPr>
            <w:permStart w:id="194067636" w:edGrp="everyone" w:colFirst="2" w:colLast="2"/>
            <w:permEnd w:id="1042821297"/>
            <w:permEnd w:id="1376665315"/>
          </w:p>
        </w:tc>
        <w:tc>
          <w:tcPr>
            <w:tcW w:w="438" w:type="dxa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B7506" w14:textId="77777777" w:rsidR="00E67455" w:rsidRDefault="001E6E4F">
            <w:pPr>
              <w:pStyle w:val="tt1"/>
              <w:jc w:val="center"/>
            </w:pPr>
            <w:r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37" w:type="dxa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53A92" w14:textId="77777777" w:rsidR="00E67455" w:rsidRDefault="00E67455">
            <w:pPr>
              <w:pStyle w:val="tt1"/>
              <w:rPr>
                <w:lang w:eastAsia="gl-ES"/>
              </w:rPr>
            </w:pPr>
          </w:p>
        </w:tc>
        <w:tc>
          <w:tcPr>
            <w:tcW w:w="350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4F99D" w14:textId="77777777" w:rsidR="00E67455" w:rsidRDefault="00E67455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78B834" w14:textId="77777777" w:rsidR="00E67455" w:rsidRDefault="00E67455">
            <w:pPr>
              <w:pStyle w:val="tt1"/>
              <w:rPr>
                <w:lang w:eastAsia="gl-ES"/>
              </w:rPr>
            </w:pPr>
          </w:p>
        </w:tc>
      </w:tr>
      <w:permEnd w:id="194067636"/>
      <w:tr w:rsidR="00E67455" w14:paraId="67C8F547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10774" w:type="dxa"/>
            <w:gridSpan w:val="7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F0D0C" w14:textId="77777777" w:rsidR="00E67455" w:rsidRDefault="001E6E4F">
            <w:pPr>
              <w:pStyle w:val="tt1c"/>
              <w:widowControl w:val="0"/>
              <w:autoSpaceDE w:val="0"/>
              <w:jc w:val="left"/>
            </w:pPr>
            <w:r>
              <w:rPr>
                <w:sz w:val="14"/>
              </w:rPr>
              <w:t xml:space="preserve">Breve descrición pola que solicita unha mobilidade ERASMUS+K103 (principal motivación, outra información que considere e que pode afectar ao desenvolvemento da mobilidade,…) </w:t>
            </w:r>
            <w:r>
              <w:rPr>
                <w:b/>
                <w:bCs/>
                <w:i/>
                <w:iCs/>
                <w:sz w:val="14"/>
              </w:rPr>
              <w:t xml:space="preserve">Máximo 40 </w:t>
            </w:r>
            <w:r>
              <w:rPr>
                <w:b/>
                <w:bCs/>
                <w:i/>
                <w:iCs/>
                <w:sz w:val="14"/>
              </w:rPr>
              <w:t>caracteres</w:t>
            </w:r>
          </w:p>
          <w:p w14:paraId="263458AE" w14:textId="77777777" w:rsidR="00E67455" w:rsidRDefault="00E67455">
            <w:pPr>
              <w:pStyle w:val="tt1c"/>
              <w:widowControl w:val="0"/>
              <w:autoSpaceDE w:val="0"/>
            </w:pPr>
            <w:permStart w:id="701305370" w:edGrp="everyone"/>
          </w:p>
          <w:p w14:paraId="413AE473" w14:textId="77777777" w:rsidR="00E67455" w:rsidRDefault="00E67455">
            <w:pPr>
              <w:pStyle w:val="tt1c"/>
              <w:widowControl w:val="0"/>
              <w:autoSpaceDE w:val="0"/>
            </w:pPr>
          </w:p>
          <w:p w14:paraId="0B5AF66F" w14:textId="77777777" w:rsidR="00E67455" w:rsidRDefault="00E67455">
            <w:pPr>
              <w:pStyle w:val="tt1c"/>
              <w:widowControl w:val="0"/>
              <w:autoSpaceDE w:val="0"/>
            </w:pPr>
          </w:p>
          <w:p w14:paraId="3BACADF5" w14:textId="77777777" w:rsidR="00E67455" w:rsidRDefault="00E67455">
            <w:pPr>
              <w:pStyle w:val="tt1c"/>
              <w:widowControl w:val="0"/>
              <w:autoSpaceDE w:val="0"/>
            </w:pPr>
          </w:p>
          <w:p w14:paraId="6A9A5B3B" w14:textId="77777777" w:rsidR="00E67455" w:rsidRDefault="00E67455">
            <w:pPr>
              <w:pStyle w:val="tt1c"/>
              <w:widowControl w:val="0"/>
              <w:autoSpaceDE w:val="0"/>
            </w:pPr>
          </w:p>
          <w:p w14:paraId="3EAACE5C" w14:textId="77777777" w:rsidR="00E67455" w:rsidRDefault="00E67455">
            <w:pPr>
              <w:pStyle w:val="tt1c"/>
              <w:widowControl w:val="0"/>
              <w:autoSpaceDE w:val="0"/>
            </w:pPr>
          </w:p>
          <w:permEnd w:id="701305370"/>
          <w:p w14:paraId="39BB76CA" w14:textId="77777777" w:rsidR="00E67455" w:rsidRDefault="00E67455">
            <w:pPr>
              <w:pStyle w:val="tt1c"/>
              <w:widowControl w:val="0"/>
              <w:autoSpaceDE w:val="0"/>
            </w:pPr>
          </w:p>
        </w:tc>
      </w:tr>
    </w:tbl>
    <w:p w14:paraId="23769317" w14:textId="77777777" w:rsidR="00E67455" w:rsidRDefault="00E67455">
      <w:pPr>
        <w:spacing w:before="0" w:after="0"/>
        <w:rPr>
          <w:vanish/>
        </w:rPr>
      </w:pPr>
    </w:p>
    <w:tbl>
      <w:tblPr>
        <w:tblW w:w="10289" w:type="dxa"/>
        <w:tblInd w:w="-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714"/>
        <w:gridCol w:w="5250"/>
        <w:gridCol w:w="714"/>
        <w:gridCol w:w="825"/>
        <w:gridCol w:w="1345"/>
      </w:tblGrid>
      <w:tr w:rsidR="00E67455" w14:paraId="20378271" w14:textId="77777777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74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59B38" w14:textId="77777777" w:rsidR="00E67455" w:rsidRDefault="001E6E4F">
            <w:pPr>
              <w:pStyle w:val="tt1cn"/>
              <w:ind w:left="505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 xml:space="preserve">PUNTUACIÓN PARA ACCESO A BECA </w:t>
            </w:r>
          </w:p>
        </w:tc>
        <w:tc>
          <w:tcPr>
            <w:tcW w:w="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08038" w14:textId="77777777" w:rsidR="00E67455" w:rsidRDefault="001E6E4F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% TOTAL</w:t>
            </w:r>
          </w:p>
        </w:tc>
        <w:tc>
          <w:tcPr>
            <w:tcW w:w="8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3CC1F" w14:textId="77777777" w:rsidR="00E67455" w:rsidRDefault="001E6E4F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 xml:space="preserve">Media 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A8AB1" w14:textId="77777777" w:rsidR="00E67455" w:rsidRDefault="001E6E4F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NOTA</w:t>
            </w:r>
          </w:p>
        </w:tc>
      </w:tr>
      <w:tr w:rsidR="00E67455" w14:paraId="21E5AA0E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4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3F03C" w14:textId="77777777" w:rsidR="00E67455" w:rsidRDefault="001E6E4F">
            <w:pPr>
              <w:pStyle w:val="tt1"/>
              <w:jc w:val="center"/>
              <w:rPr>
                <w:lang w:eastAsia="gl-ES"/>
              </w:rPr>
            </w:pPr>
            <w:r>
              <w:rPr>
                <w:lang w:eastAsia="gl-ES"/>
              </w:rPr>
              <w:t>1</w:t>
            </w:r>
          </w:p>
        </w:tc>
        <w:tc>
          <w:tcPr>
            <w:tcW w:w="1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3F6B4" w14:textId="77777777" w:rsidR="00E67455" w:rsidRDefault="001E6E4F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Expediente académico (1)</w:t>
            </w:r>
          </w:p>
        </w:tc>
        <w:tc>
          <w:tcPr>
            <w:tcW w:w="52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C271D" w14:textId="77777777" w:rsidR="00E67455" w:rsidRDefault="001E6E4F">
            <w:pPr>
              <w:pStyle w:val="tt1"/>
            </w:pPr>
            <w:r>
              <w:rPr>
                <w:b/>
                <w:sz w:val="14"/>
                <w:lang w:eastAsia="gl-ES"/>
              </w:rPr>
              <w:t xml:space="preserve">Mínimo media de 6,00 (en 1º e ter aprobados todos os módulos) </w:t>
            </w:r>
          </w:p>
        </w:tc>
        <w:tc>
          <w:tcPr>
            <w:tcW w:w="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56791" w14:textId="77777777" w:rsidR="00E67455" w:rsidRDefault="001E6E4F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40 %</w:t>
            </w:r>
          </w:p>
        </w:tc>
        <w:tc>
          <w:tcPr>
            <w:tcW w:w="8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2EBF6" w14:textId="77777777" w:rsidR="00E67455" w:rsidRDefault="00E67455">
            <w:pPr>
              <w:pStyle w:val="tt1"/>
              <w:jc w:val="center"/>
              <w:rPr>
                <w:b/>
                <w:sz w:val="14"/>
                <w:szCs w:val="14"/>
                <w:lang w:eastAsia="gl-ES"/>
              </w:rPr>
            </w:pP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2FE62" w14:textId="77777777" w:rsidR="00E67455" w:rsidRDefault="00E67455">
            <w:pPr>
              <w:pStyle w:val="tt1"/>
              <w:jc w:val="center"/>
              <w:rPr>
                <w:b/>
                <w:sz w:val="14"/>
                <w:szCs w:val="14"/>
                <w:lang w:eastAsia="gl-ES"/>
              </w:rPr>
            </w:pPr>
          </w:p>
        </w:tc>
      </w:tr>
      <w:tr w:rsidR="00E67455" w14:paraId="03442E4D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4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99443" w14:textId="77777777" w:rsidR="00E67455" w:rsidRDefault="001E6E4F">
            <w:pPr>
              <w:pStyle w:val="tt1"/>
              <w:jc w:val="center"/>
              <w:rPr>
                <w:lang w:eastAsia="gl-ES"/>
              </w:rPr>
            </w:pPr>
            <w:r>
              <w:rPr>
                <w:lang w:eastAsia="gl-ES"/>
              </w:rPr>
              <w:t>2</w:t>
            </w:r>
          </w:p>
        </w:tc>
        <w:tc>
          <w:tcPr>
            <w:tcW w:w="1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97228" w14:textId="77777777" w:rsidR="00E67455" w:rsidRDefault="001E6E4F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Coñecemento de idiomas (2)</w:t>
            </w:r>
          </w:p>
        </w:tc>
        <w:tc>
          <w:tcPr>
            <w:tcW w:w="52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D3BA1" w14:textId="77777777" w:rsidR="00E67455" w:rsidRDefault="001E6E4F">
            <w:pPr>
              <w:pStyle w:val="tt1"/>
            </w:pPr>
            <w:r>
              <w:rPr>
                <w:sz w:val="14"/>
                <w:lang w:eastAsia="gl-ES"/>
              </w:rPr>
              <w:t xml:space="preserve"> </w:t>
            </w:r>
            <w:r>
              <w:rPr>
                <w:b/>
                <w:sz w:val="14"/>
                <w:lang w:eastAsia="gl-ES"/>
              </w:rPr>
              <w:t xml:space="preserve">Mínimo nivel recomendable, equivalente a B1 (Proba de </w:t>
            </w:r>
            <w:r>
              <w:rPr>
                <w:b/>
                <w:sz w:val="14"/>
                <w:lang w:eastAsia="gl-ES"/>
              </w:rPr>
              <w:t>Inglés / Certificación oficial)</w:t>
            </w:r>
          </w:p>
        </w:tc>
        <w:tc>
          <w:tcPr>
            <w:tcW w:w="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6AD4" w14:textId="77777777" w:rsidR="00E67455" w:rsidRDefault="001E6E4F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30 %</w:t>
            </w:r>
          </w:p>
        </w:tc>
        <w:tc>
          <w:tcPr>
            <w:tcW w:w="8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00A9B" w14:textId="77777777" w:rsidR="00E67455" w:rsidRDefault="00E67455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389A4" w14:textId="77777777" w:rsidR="00E67455" w:rsidRDefault="00E67455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  <w:tr w:rsidR="00E67455" w14:paraId="5F18CA73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4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0EBA7" w14:textId="77777777" w:rsidR="00E67455" w:rsidRDefault="001E6E4F">
            <w:pPr>
              <w:pStyle w:val="tt1"/>
              <w:jc w:val="center"/>
              <w:rPr>
                <w:lang w:eastAsia="gl-ES"/>
              </w:rPr>
            </w:pPr>
            <w:r>
              <w:rPr>
                <w:lang w:eastAsia="gl-ES"/>
              </w:rPr>
              <w:t>3</w:t>
            </w:r>
          </w:p>
        </w:tc>
        <w:tc>
          <w:tcPr>
            <w:tcW w:w="69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D61E7" w14:textId="77777777" w:rsidR="00E67455" w:rsidRDefault="001E6E4F">
            <w:pPr>
              <w:pStyle w:val="tt1"/>
            </w:pPr>
            <w:r>
              <w:rPr>
                <w:sz w:val="14"/>
                <w:lang w:eastAsia="gl-ES"/>
              </w:rPr>
              <w:t xml:space="preserve">Grao de comunicación, autonomía persoal, </w:t>
            </w:r>
            <w:r>
              <w:rPr>
                <w:sz w:val="14"/>
              </w:rPr>
              <w:t>responsabilidade</w:t>
            </w:r>
            <w:r>
              <w:rPr>
                <w:sz w:val="14"/>
                <w:lang w:eastAsia="gl-ES"/>
              </w:rPr>
              <w:t xml:space="preserve">, madurez e motivación. </w:t>
            </w:r>
            <w:r>
              <w:rPr>
                <w:b/>
                <w:sz w:val="14"/>
                <w:lang w:eastAsia="gl-ES"/>
              </w:rPr>
              <w:t xml:space="preserve">Mínimo 5,00 puntos. </w:t>
            </w:r>
            <w:r>
              <w:rPr>
                <w:sz w:val="14"/>
                <w:lang w:eastAsia="gl-ES"/>
              </w:rPr>
              <w:t>(3)</w:t>
            </w:r>
          </w:p>
        </w:tc>
        <w:tc>
          <w:tcPr>
            <w:tcW w:w="7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1AB8B" w14:textId="77777777" w:rsidR="00E67455" w:rsidRDefault="001E6E4F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30 %</w:t>
            </w:r>
          </w:p>
        </w:tc>
        <w:tc>
          <w:tcPr>
            <w:tcW w:w="8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EB80E" w14:textId="77777777" w:rsidR="00E67455" w:rsidRDefault="00E67455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7D2A5" w14:textId="77777777" w:rsidR="00E67455" w:rsidRDefault="00E67455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  <w:tr w:rsidR="00E67455" w14:paraId="73C3C9C6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4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B74B1" w14:textId="77777777" w:rsidR="00E67455" w:rsidRDefault="001E6E4F">
            <w:pPr>
              <w:pStyle w:val="tt1"/>
              <w:jc w:val="center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TOTAL PUNTUACIÓN</w:t>
            </w:r>
          </w:p>
        </w:tc>
        <w:tc>
          <w:tcPr>
            <w:tcW w:w="153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89F1E" w14:textId="77777777" w:rsidR="00E67455" w:rsidRDefault="001E6E4F">
            <w:pPr>
              <w:pStyle w:val="tt1"/>
              <w:jc w:val="center"/>
            </w:pPr>
            <w:r>
              <w:rPr>
                <w:sz w:val="14"/>
                <w:lang w:eastAsia="gl-ES"/>
              </w:rPr>
              <w:t>100 %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CFC31" w14:textId="77777777" w:rsidR="00E67455" w:rsidRDefault="00E67455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</w:tbl>
    <w:p w14:paraId="3920B960" w14:textId="77777777" w:rsidR="00E67455" w:rsidRDefault="001E6E4F">
      <w:pPr>
        <w:pStyle w:val="tx1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Para a valoración das solicitudes e a adxudicación das becas, o </w:t>
      </w:r>
      <w:r>
        <w:rPr>
          <w:rFonts w:ascii="Calibri" w:hAnsi="Calibri"/>
          <w:sz w:val="16"/>
          <w:szCs w:val="16"/>
        </w:rPr>
        <w:t>alumnado pasará un proceso de selección no que se  valorará:</w:t>
      </w:r>
    </w:p>
    <w:p w14:paraId="377468E0" w14:textId="77777777" w:rsidR="00E67455" w:rsidRDefault="001E6E4F">
      <w:pPr>
        <w:pStyle w:val="txfig1"/>
        <w:rPr>
          <w:rFonts w:ascii="Calibri" w:hAnsi="Calibri"/>
          <w:sz w:val="12"/>
          <w:lang w:eastAsia="gl-ES"/>
        </w:rPr>
      </w:pPr>
      <w:r>
        <w:rPr>
          <w:rFonts w:ascii="Calibri" w:hAnsi="Calibri"/>
          <w:sz w:val="12"/>
          <w:lang w:eastAsia="gl-ES"/>
        </w:rPr>
        <w:t xml:space="preserve">(1)- Seleccionarase unicamente aquel alumnado que teña superado todos os módulos. </w:t>
      </w:r>
    </w:p>
    <w:p w14:paraId="07E81A6B" w14:textId="77777777" w:rsidR="00E67455" w:rsidRDefault="001E6E4F">
      <w:pPr>
        <w:pStyle w:val="txfig1"/>
        <w:rPr>
          <w:rFonts w:ascii="Calibri" w:hAnsi="Calibri"/>
          <w:sz w:val="12"/>
          <w:lang w:eastAsia="gl-ES"/>
        </w:rPr>
      </w:pPr>
      <w:r>
        <w:rPr>
          <w:rFonts w:ascii="Calibri" w:hAnsi="Calibri"/>
          <w:sz w:val="12"/>
          <w:lang w:eastAsia="gl-ES"/>
        </w:rPr>
        <w:t>(2)- Valoración efectuada polo departamento de linguas estranxeiras*.</w:t>
      </w:r>
    </w:p>
    <w:p w14:paraId="6E4A2175" w14:textId="77777777" w:rsidR="00E67455" w:rsidRDefault="001E6E4F">
      <w:pPr>
        <w:pStyle w:val="txfig1"/>
      </w:pPr>
      <w:r>
        <w:rPr>
          <w:rFonts w:ascii="Calibri" w:hAnsi="Calibri"/>
          <w:sz w:val="12"/>
          <w:lang w:eastAsia="gl-ES"/>
        </w:rPr>
        <w:t>(3)- Valoración efectuada polo equipo doce</w:t>
      </w:r>
      <w:r>
        <w:rPr>
          <w:rFonts w:ascii="Calibri" w:hAnsi="Calibri"/>
          <w:sz w:val="12"/>
          <w:lang w:eastAsia="gl-ES"/>
        </w:rPr>
        <w:t>nte do alumno/a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0"/>
        <w:gridCol w:w="359"/>
        <w:gridCol w:w="1600"/>
        <w:gridCol w:w="260"/>
        <w:gridCol w:w="1141"/>
      </w:tblGrid>
      <w:tr w:rsidR="00E67455" w14:paraId="22F695C9" w14:textId="7777777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6700" w:type="dxa"/>
            <w:tcBorders>
              <w:top w:val="single" w:sz="4" w:space="0" w:color="667DD1"/>
              <w:left w:val="single" w:sz="4" w:space="0" w:color="667DD1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27440" w14:textId="77777777" w:rsidR="00E67455" w:rsidRDefault="001E6E4F">
            <w:pPr>
              <w:pStyle w:val="tt1n"/>
            </w:pPr>
            <w:r>
              <w:t>Lexislación aplicable</w:t>
            </w:r>
          </w:p>
          <w:p w14:paraId="6C6280B5" w14:textId="77777777" w:rsidR="00E67455" w:rsidRDefault="001E6E4F">
            <w:pPr>
              <w:pStyle w:val="tt1c"/>
              <w:widowControl w:val="0"/>
              <w:autoSpaceDE w:val="0"/>
              <w:jc w:val="left"/>
            </w:pPr>
            <w:r>
              <w:t>Orde do 24 de maio de 2005 pola que se regula o desenvolvemento de estadías formativas en empresas ou institucións fóra do Estado español.</w:t>
            </w:r>
          </w:p>
        </w:tc>
        <w:tc>
          <w:tcPr>
            <w:tcW w:w="359" w:type="dxa"/>
            <w:vMerge w:val="restart"/>
            <w:tcBorders>
              <w:left w:val="single" w:sz="4" w:space="0" w:color="667DD1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08835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614D3" w14:textId="77777777" w:rsidR="00E67455" w:rsidRDefault="001E6E4F">
            <w:pPr>
              <w:pStyle w:val="tt1n"/>
            </w:pPr>
            <w:r>
              <w:t xml:space="preserve">Recibido 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9A5A3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446E3" w14:textId="77777777" w:rsidR="00E67455" w:rsidRDefault="001E6E4F">
            <w:pPr>
              <w:pStyle w:val="tt1n"/>
            </w:pPr>
            <w:r>
              <w:t>Nº expediente</w:t>
            </w:r>
          </w:p>
          <w:p w14:paraId="60B06939" w14:textId="77777777" w:rsidR="00E67455" w:rsidRDefault="00E67455">
            <w:pPr>
              <w:pStyle w:val="tt1c"/>
              <w:widowControl w:val="0"/>
              <w:autoSpaceDE w:val="0"/>
              <w:ind w:right="87"/>
              <w:jc w:val="left"/>
            </w:pPr>
          </w:p>
          <w:p w14:paraId="6AC1AC29" w14:textId="77777777" w:rsidR="00E67455" w:rsidRDefault="001E6E4F">
            <w:pPr>
              <w:pStyle w:val="tt1c"/>
              <w:widowControl w:val="0"/>
              <w:autoSpaceDE w:val="0"/>
              <w:jc w:val="left"/>
            </w:pPr>
            <w:r>
              <w:t>…………………………..</w:t>
            </w:r>
          </w:p>
        </w:tc>
      </w:tr>
      <w:tr w:rsidR="00E67455" w14:paraId="4E82494B" w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00" w:type="dxa"/>
            <w:vMerge w:val="restart"/>
            <w:tcBorders>
              <w:top w:val="single" w:sz="4" w:space="0" w:color="4F81BD"/>
              <w:left w:val="single" w:sz="4" w:space="0" w:color="667DD1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D0148" w14:textId="77777777" w:rsidR="00E67455" w:rsidRDefault="001E6E4F">
            <w:pPr>
              <w:pStyle w:val="tt1n"/>
            </w:pPr>
            <w:r>
              <w:t xml:space="preserve">Fágome responsable da </w:t>
            </w:r>
            <w:r>
              <w:t>veracidade dos datos recollidos na presente solicitude.</w:t>
            </w:r>
          </w:p>
          <w:p w14:paraId="01870904" w14:textId="77777777" w:rsidR="00E67455" w:rsidRDefault="001E6E4F">
            <w:pPr>
              <w:pStyle w:val="tt1c"/>
              <w:widowControl w:val="0"/>
              <w:autoSpaceDE w:val="0"/>
              <w:jc w:val="left"/>
            </w:pPr>
            <w:r>
              <w:t>Sinatura do solicitante</w:t>
            </w:r>
          </w:p>
          <w:p w14:paraId="34719A79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  <w:p w14:paraId="053FDA65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  <w:p w14:paraId="7DAA09C6" w14:textId="77777777" w:rsidR="00E67455" w:rsidRDefault="001E6E4F">
            <w:pPr>
              <w:pStyle w:val="tt1c"/>
              <w:widowControl w:val="0"/>
              <w:autoSpaceDE w:val="0"/>
              <w:jc w:val="left"/>
            </w:pPr>
            <w:permStart w:id="554446144" w:edGrp="everyone"/>
            <w:r>
              <w:t>Santiago de Compostela a ………, de …………………….. de 20…..</w:t>
            </w:r>
            <w:permEnd w:id="554446144"/>
          </w:p>
        </w:tc>
        <w:tc>
          <w:tcPr>
            <w:tcW w:w="359" w:type="dxa"/>
            <w:vMerge/>
            <w:tcBorders>
              <w:left w:val="single" w:sz="4" w:space="0" w:color="667DD1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5F882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B9A53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C28CF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6720E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</w:tr>
      <w:tr w:rsidR="00E67455" w14:paraId="2727416D" w14:textId="7777777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6700" w:type="dxa"/>
            <w:vMerge/>
            <w:tcBorders>
              <w:top w:val="single" w:sz="4" w:space="0" w:color="4F81BD"/>
              <w:left w:val="single" w:sz="4" w:space="0" w:color="667DD1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2A3A6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359" w:type="dxa"/>
            <w:vMerge/>
            <w:tcBorders>
              <w:left w:val="single" w:sz="4" w:space="0" w:color="667DD1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D1C9A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F1F2F" w14:textId="77777777" w:rsidR="00E67455" w:rsidRDefault="001E6E4F">
            <w:pPr>
              <w:pStyle w:val="tt1n"/>
            </w:pPr>
            <w:r>
              <w:t>Revisado e conforme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BFC62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DF8D1" w14:textId="77777777" w:rsidR="00E67455" w:rsidRDefault="001E6E4F">
            <w:pPr>
              <w:pStyle w:val="tt1n"/>
            </w:pPr>
            <w:r>
              <w:t>Data de entrada</w:t>
            </w:r>
          </w:p>
          <w:p w14:paraId="713F531F" w14:textId="77777777" w:rsidR="00E67455" w:rsidRDefault="00E67455">
            <w:pPr>
              <w:pStyle w:val="tt1c"/>
              <w:widowControl w:val="0"/>
              <w:autoSpaceDE w:val="0"/>
              <w:jc w:val="left"/>
            </w:pPr>
          </w:p>
          <w:p w14:paraId="2564CD5D" w14:textId="77777777" w:rsidR="00E67455" w:rsidRDefault="001E6E4F">
            <w:pPr>
              <w:pStyle w:val="tt1c"/>
              <w:widowControl w:val="0"/>
              <w:autoSpaceDE w:val="0"/>
              <w:jc w:val="left"/>
            </w:pPr>
            <w:r>
              <w:t>………………………….</w:t>
            </w:r>
          </w:p>
        </w:tc>
      </w:tr>
    </w:tbl>
    <w:p w14:paraId="2805C7DE" w14:textId="77777777" w:rsidR="00E67455" w:rsidRDefault="001E6E4F">
      <w:pPr>
        <w:pStyle w:val="Textonotapie"/>
        <w:tabs>
          <w:tab w:val="clear" w:pos="851"/>
        </w:tabs>
        <w:ind w:left="284" w:firstLine="0"/>
      </w:pPr>
      <w:r>
        <w:rPr>
          <w:rStyle w:val="tx1Car1"/>
          <w:sz w:val="16"/>
          <w:szCs w:val="16"/>
        </w:rPr>
        <w:t>*</w:t>
      </w:r>
      <w:r>
        <w:rPr>
          <w:rStyle w:val="tx1Car1"/>
          <w:sz w:val="14"/>
          <w:szCs w:val="14"/>
        </w:rPr>
        <w:t xml:space="preserve">Valoraranse os coñecementos do idioma de país de </w:t>
      </w:r>
      <w:r>
        <w:rPr>
          <w:rStyle w:val="tx1Car1"/>
          <w:sz w:val="14"/>
          <w:szCs w:val="14"/>
        </w:rPr>
        <w:t>destino, mediante achega da certificación oficial correspondente ( mínimo B1 ou equivalente) En caso de non ter ningunha certificación das anteriormente citadas valorarase coñecementos de inglés (como lingua habitual no entorno europeo), mediante achega da</w:t>
      </w:r>
      <w:r>
        <w:rPr>
          <w:rStyle w:val="tx1Car1"/>
          <w:sz w:val="14"/>
          <w:szCs w:val="14"/>
        </w:rPr>
        <w:t xml:space="preserve"> certificación correspondente ou proba</w:t>
      </w:r>
      <w:r>
        <w:rPr>
          <w:rStyle w:val="tx1Car1"/>
          <w:sz w:val="16"/>
          <w:szCs w:val="16"/>
        </w:rPr>
        <w:t>.</w:t>
      </w:r>
    </w:p>
    <w:p w14:paraId="00D15E41" w14:textId="77777777" w:rsidR="00E67455" w:rsidRDefault="001E6E4F">
      <w:pPr>
        <w:pStyle w:val="tx1"/>
        <w:pBdr>
          <w:bottom w:val="single" w:sz="4" w:space="1" w:color="4F81BD"/>
        </w:pBdr>
      </w:pPr>
      <w:r>
        <w:rPr>
          <w:rFonts w:ascii="Calibri" w:hAnsi="Calibri"/>
          <w:b/>
          <w:sz w:val="28"/>
        </w:rPr>
        <w:t>Dirixido a: Sr. Director do CIFP Compostela</w:t>
      </w:r>
    </w:p>
    <w:sectPr w:rsidR="00E674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52D1" w14:textId="77777777" w:rsidR="00000000" w:rsidRDefault="001E6E4F">
      <w:pPr>
        <w:spacing w:before="0" w:after="0"/>
      </w:pPr>
      <w:r>
        <w:separator/>
      </w:r>
    </w:p>
  </w:endnote>
  <w:endnote w:type="continuationSeparator" w:id="0">
    <w:p w14:paraId="565E7B63" w14:textId="77777777" w:rsidR="00000000" w:rsidRDefault="001E6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D7F" w14:textId="77777777" w:rsidR="00660359" w:rsidRDefault="001E6E4F">
    <w:pPr>
      <w:pStyle w:val="Piedepgina"/>
      <w:ind w:left="-851"/>
    </w:pPr>
    <w:bookmarkStart w:id="2" w:name="_Hlk523916702"/>
    <w:r>
      <w:rPr>
        <w:noProof/>
        <w:sz w:val="16"/>
        <w:szCs w:val="16"/>
        <w:lang w:val="es-ES"/>
      </w:rPr>
      <w:drawing>
        <wp:inline distT="0" distB="0" distL="0" distR="0" wp14:anchorId="77A8C588" wp14:editId="20AEDD55">
          <wp:extent cx="2204718" cy="532766"/>
          <wp:effectExtent l="0" t="0" r="0" b="634"/>
          <wp:docPr id="2" name="Imagen 2" descr="http://www.sepie.es/doc/comunicacion/logos/cofinanci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4718" cy="5327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857A" w14:textId="77777777" w:rsidR="00000000" w:rsidRDefault="001E6E4F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53FE003D" w14:textId="77777777" w:rsidR="00000000" w:rsidRDefault="001E6E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9757" w14:textId="77777777" w:rsidR="00660359" w:rsidRDefault="001E6E4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26BDD6" wp14:editId="6C4D970D">
          <wp:simplePos x="0" y="0"/>
          <wp:positionH relativeFrom="column">
            <wp:posOffset>4140247</wp:posOffset>
          </wp:positionH>
          <wp:positionV relativeFrom="paragraph">
            <wp:posOffset>-299676</wp:posOffset>
          </wp:positionV>
          <wp:extent cx="2175513" cy="621033"/>
          <wp:effectExtent l="0" t="0" r="0" b="7617"/>
          <wp:wrapNone/>
          <wp:docPr id="1" name="Imagen 1" descr="V:\OAPEEN\6 COMUNICACION\0 INTERNO\DISEÑO\2015\Logos\Logotipos a utilizar\Erasmus+\EU flag-Erasmus+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513" cy="621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7A"/>
    <w:multiLevelType w:val="multilevel"/>
    <w:tmpl w:val="B07E5744"/>
    <w:styleLink w:val="LFO1"/>
    <w:lvl w:ilvl="0">
      <w:start w:val="1"/>
      <w:numFmt w:val="decimal"/>
      <w:pStyle w:val="n4"/>
      <w:lvlText w:val="%1."/>
      <w:lvlJc w:val="left"/>
      <w:pPr>
        <w:ind w:left="907" w:hanging="907"/>
      </w:pPr>
      <w:rPr>
        <w:rFonts w:ascii="Arial" w:hAnsi="Arial"/>
        <w:b/>
        <w:i w:val="0"/>
        <w:color w:val="667DD1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ascii="Arial" w:hAnsi="Arial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ascii="Arial" w:hAnsi="Arial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Arial" w:hAnsi="Arial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ind w:left="2005" w:hanging="2232"/>
      </w:pPr>
    </w:lvl>
    <w:lvl w:ilvl="5">
      <w:start w:val="1"/>
      <w:numFmt w:val="decimal"/>
      <w:lvlText w:val="%1.%2.%3.%4.%5.%6."/>
      <w:lvlJc w:val="left"/>
      <w:pPr>
        <w:ind w:left="-227" w:firstLine="0"/>
      </w:pPr>
    </w:lvl>
    <w:lvl w:ilvl="6">
      <w:start w:val="1"/>
      <w:numFmt w:val="decimal"/>
      <w:lvlText w:val="%1.%2.%3.%4.%5.%6.%7."/>
      <w:lvlJc w:val="left"/>
      <w:pPr>
        <w:ind w:left="3013" w:hanging="1080"/>
      </w:pPr>
    </w:lvl>
    <w:lvl w:ilvl="7">
      <w:start w:val="1"/>
      <w:numFmt w:val="decimal"/>
      <w:lvlText w:val="%1.%2.%3.%4.%5.%6.%7.%8."/>
      <w:lvlJc w:val="left"/>
      <w:pPr>
        <w:ind w:left="3517" w:hanging="1224"/>
      </w:pPr>
    </w:lvl>
    <w:lvl w:ilvl="8">
      <w:start w:val="1"/>
      <w:numFmt w:val="decimal"/>
      <w:lvlText w:val="%1.%2.%3.%4.%5.%6.%7.%8.%9."/>
      <w:lvlJc w:val="left"/>
      <w:pPr>
        <w:ind w:left="4093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edit="readOnly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7455"/>
    <w:rsid w:val="001E6E4F"/>
    <w:rsid w:val="00E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9C47"/>
  <w15:docId w15:val="{D6B5977B-60BD-45EB-92DC-8F45ABB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851"/>
      </w:tabs>
      <w:suppressAutoHyphens/>
      <w:autoSpaceDE w:val="0"/>
      <w:spacing w:before="60" w:after="60" w:line="240" w:lineRule="auto"/>
      <w:ind w:left="907" w:firstLine="284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1">
    <w:name w:val="n1"/>
    <w:next w:val="tx1"/>
    <w:pPr>
      <w:pBdr>
        <w:bottom w:val="single" w:sz="4" w:space="1" w:color="667DD1"/>
      </w:pBdr>
      <w:suppressAutoHyphens/>
      <w:spacing w:before="320" w:after="180" w:line="240" w:lineRule="auto"/>
    </w:pPr>
    <w:rPr>
      <w:rFonts w:ascii="Arial" w:eastAsia="Times New Roman" w:hAnsi="Arial"/>
      <w:b/>
      <w:bCs/>
      <w:color w:val="3342B5"/>
      <w:sz w:val="40"/>
      <w:szCs w:val="48"/>
      <w:lang w:eastAsia="es-ES"/>
    </w:rPr>
  </w:style>
  <w:style w:type="paragraph" w:customStyle="1" w:styleId="tx1">
    <w:name w:val="tx1"/>
    <w:pPr>
      <w:suppressAutoHyphens/>
      <w:spacing w:before="120" w:after="60" w:line="240" w:lineRule="auto"/>
      <w:ind w:left="907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x1Car1">
    <w:name w:val="tx1 Car1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1Car">
    <w:name w:val="n1 Car"/>
    <w:rPr>
      <w:rFonts w:ascii="Arial" w:eastAsia="Times New Roman" w:hAnsi="Arial"/>
      <w:b/>
      <w:bCs/>
      <w:color w:val="3342B5"/>
      <w:sz w:val="40"/>
      <w:szCs w:val="48"/>
      <w:lang w:eastAsia="es-ES"/>
    </w:rPr>
  </w:style>
  <w:style w:type="paragraph" w:customStyle="1" w:styleId="n2">
    <w:name w:val="n2"/>
    <w:next w:val="tx1"/>
    <w:pPr>
      <w:tabs>
        <w:tab w:val="left" w:pos="0"/>
      </w:tabs>
      <w:suppressAutoHyphens/>
      <w:spacing w:before="400" w:after="180" w:line="240" w:lineRule="auto"/>
    </w:pPr>
    <w:rPr>
      <w:rFonts w:ascii="Arial" w:eastAsia="Times New Roman" w:hAnsi="Arial" w:cs="Arial"/>
      <w:b/>
      <w:bCs/>
      <w:color w:val="3342B5"/>
      <w:sz w:val="36"/>
      <w:szCs w:val="36"/>
      <w:lang w:eastAsia="es-ES"/>
    </w:rPr>
  </w:style>
  <w:style w:type="paragraph" w:customStyle="1" w:styleId="n3">
    <w:name w:val="n3"/>
    <w:next w:val="tx1"/>
    <w:pPr>
      <w:keepNext/>
      <w:suppressAutoHyphens/>
      <w:spacing w:before="400" w:after="180" w:line="240" w:lineRule="auto"/>
    </w:pPr>
    <w:rPr>
      <w:rFonts w:ascii="Arial" w:eastAsia="Times New Roman" w:hAnsi="Arial"/>
      <w:b/>
      <w:bCs/>
      <w:color w:val="3342B5"/>
      <w:sz w:val="24"/>
      <w:szCs w:val="28"/>
      <w:lang w:eastAsia="es-ES"/>
    </w:rPr>
  </w:style>
  <w:style w:type="paragraph" w:customStyle="1" w:styleId="n4">
    <w:name w:val="n4"/>
    <w:next w:val="tx1"/>
    <w:pPr>
      <w:keepNext/>
      <w:numPr>
        <w:numId w:val="1"/>
      </w:numPr>
      <w:suppressAutoHyphens/>
      <w:spacing w:before="400" w:after="120" w:line="240" w:lineRule="auto"/>
    </w:pPr>
    <w:rPr>
      <w:rFonts w:ascii="Arial" w:eastAsia="Times New Roman" w:hAnsi="Arial" w:cs="Arial"/>
      <w:b/>
      <w:bCs/>
      <w:color w:val="3342B5"/>
      <w:lang w:eastAsia="es-ES"/>
    </w:rPr>
  </w:style>
  <w:style w:type="paragraph" w:customStyle="1" w:styleId="tt1cn">
    <w:name w:val="tt1cn"/>
    <w:basedOn w:val="tt1c"/>
    <w:pPr>
      <w:widowControl w:val="0"/>
      <w:tabs>
        <w:tab w:val="left" w:pos="851"/>
      </w:tabs>
      <w:autoSpaceDE w:val="0"/>
    </w:pPr>
    <w:rPr>
      <w:b/>
      <w:bCs/>
    </w:rPr>
  </w:style>
  <w:style w:type="paragraph" w:customStyle="1" w:styleId="tt1c">
    <w:name w:val="tt1c"/>
    <w:basedOn w:val="tt1"/>
    <w:pPr>
      <w:jc w:val="center"/>
    </w:pPr>
  </w:style>
  <w:style w:type="paragraph" w:customStyle="1" w:styleId="tt1">
    <w:name w:val="tt1"/>
    <w:pPr>
      <w:suppressAutoHyphens/>
      <w:spacing w:before="20" w:after="20" w:line="240" w:lineRule="auto"/>
    </w:pPr>
    <w:rPr>
      <w:rFonts w:ascii="Arial Narrow" w:eastAsia="Times New Roman" w:hAnsi="Arial Narrow" w:cs="Helvetica"/>
      <w:sz w:val="16"/>
      <w:szCs w:val="16"/>
      <w:lang w:eastAsia="es-ES"/>
    </w:rPr>
  </w:style>
  <w:style w:type="character" w:customStyle="1" w:styleId="tt1Carc">
    <w:name w:val="tt1 Carác."/>
    <w:rPr>
      <w:rFonts w:ascii="Arial Narrow" w:eastAsia="Times New Roman" w:hAnsi="Arial Narrow" w:cs="Helvetica"/>
      <w:sz w:val="16"/>
      <w:szCs w:val="16"/>
      <w:lang w:eastAsia="es-ES"/>
    </w:rPr>
  </w:style>
  <w:style w:type="paragraph" w:customStyle="1" w:styleId="tt1n">
    <w:name w:val="tt1n"/>
    <w:basedOn w:val="tt1"/>
    <w:pPr>
      <w:spacing w:before="40"/>
    </w:pPr>
    <w:rPr>
      <w:b/>
      <w:bCs/>
    </w:rPr>
  </w:style>
  <w:style w:type="character" w:customStyle="1" w:styleId="tt1nCar">
    <w:name w:val="tt1n Car"/>
    <w:rPr>
      <w:rFonts w:ascii="Arial Narrow" w:eastAsia="Times New Roman" w:hAnsi="Arial Narrow" w:cs="Helvetica"/>
      <w:b/>
      <w:bCs/>
      <w:sz w:val="16"/>
      <w:szCs w:val="16"/>
      <w:lang w:eastAsia="es-ES"/>
    </w:rPr>
  </w:style>
  <w:style w:type="paragraph" w:customStyle="1" w:styleId="txfig1">
    <w:name w:val="tx_fig1"/>
    <w:basedOn w:val="Normal"/>
    <w:pPr>
      <w:pBdr>
        <w:top w:val="single" w:sz="4" w:space="1" w:color="667DD1"/>
      </w:pBdr>
      <w:spacing w:before="20" w:after="20"/>
      <w:ind w:firstLine="0"/>
    </w:pPr>
    <w:rPr>
      <w:rFonts w:ascii="Arial Narrow" w:hAnsi="Arial Narrow" w:cs="Helvetica"/>
      <w:iCs/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basedOn w:val="Fuentedeprrafopredeter"/>
    <w:rPr>
      <w:rFonts w:ascii="Times New Roman" w:eastAsia="Times New Roman" w:hAnsi="Times New Roman"/>
      <w:sz w:val="20"/>
      <w:szCs w:val="20"/>
      <w:lang w:eastAsia="es-ES"/>
    </w:rPr>
  </w:style>
  <w:style w:type="paragraph" w:styleId="Encabezado">
    <w:name w:val="header"/>
    <w:basedOn w:val="Normal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/>
      <w:sz w:val="24"/>
      <w:szCs w:val="24"/>
      <w:lang w:eastAsia="es-ES"/>
    </w:rPr>
  </w:style>
  <w:style w:type="numbering" w:customStyle="1" w:styleId="LFO1">
    <w:name w:val="LFO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JOALONSO</dc:creator>
  <dc:description/>
  <cp:lastModifiedBy>JOALONSO</cp:lastModifiedBy>
  <cp:revision>2</cp:revision>
  <cp:lastPrinted>2019-11-12T08:24:00Z</cp:lastPrinted>
  <dcterms:created xsi:type="dcterms:W3CDTF">2019-11-12T11:18:00Z</dcterms:created>
  <dcterms:modified xsi:type="dcterms:W3CDTF">2019-11-12T11:18:00Z</dcterms:modified>
</cp:coreProperties>
</file>